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3"/>
        <w:tblW w:w="5000" w:type="pct"/>
        <w:tblInd w:w="5" w:type="dxa"/>
        <w:tblLayout w:type="fixed"/>
        <w:tblLook w:val="0620" w:firstRow="1" w:lastRow="0" w:firstColumn="0" w:lastColumn="0" w:noHBand="1" w:noVBand="1"/>
        <w:tblDescription w:val="Table for overall flyer layout"/>
      </w:tblPr>
      <w:tblGrid>
        <w:gridCol w:w="7112"/>
        <w:gridCol w:w="3904"/>
      </w:tblGrid>
      <w:tr w:rsidR="00880783" w:rsidRPr="00AA4794" w:rsidTr="00FD6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36"/>
        </w:trPr>
        <w:tc>
          <w:tcPr>
            <w:tcW w:w="7112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D850D0" w:rsidRDefault="004574F4" w:rsidP="00D850D0">
            <w:pPr>
              <w:spacing w:after="160" w:line="312" w:lineRule="auto"/>
            </w:pPr>
            <w:bookmarkStart w:id="0" w:name="_GoBack"/>
            <w:bookmarkEnd w:id="0"/>
            <w:r w:rsidRPr="006A7154">
              <w:rPr>
                <w:noProof/>
                <w:lang w:eastAsia="en-US"/>
              </w:rPr>
              <w:drawing>
                <wp:anchor distT="0" distB="0" distL="114300" distR="114300" simplePos="0" relativeHeight="251655166" behindDoc="0" locked="0" layoutInCell="1" allowOverlap="1" wp14:anchorId="43666685" wp14:editId="4A77D615">
                  <wp:simplePos x="0" y="0"/>
                  <wp:positionH relativeFrom="column">
                    <wp:posOffset>996713</wp:posOffset>
                  </wp:positionH>
                  <wp:positionV relativeFrom="paragraph">
                    <wp:posOffset>1063701</wp:posOffset>
                  </wp:positionV>
                  <wp:extent cx="2291715" cy="2526030"/>
                  <wp:effectExtent l="0" t="0" r="0" b="7620"/>
                  <wp:wrapTopAndBottom/>
                  <wp:docPr id="1" name="Picture 1" descr="C:\Users\rgsjosiecorrin\AppData\Local\Microsoft\Windows\INetCache\Content.Outlook\DK8798OH\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gsjosiecorrin\AppData\Local\Microsoft\Windows\INetCache\Content.Outlook\DK8798OH\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52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25CAE54" wp14:editId="6898D063">
                  <wp:simplePos x="0" y="0"/>
                  <wp:positionH relativeFrom="column">
                    <wp:posOffset>65200</wp:posOffset>
                  </wp:positionH>
                  <wp:positionV relativeFrom="paragraph">
                    <wp:posOffset>3299081</wp:posOffset>
                  </wp:positionV>
                  <wp:extent cx="2347595" cy="1281430"/>
                  <wp:effectExtent l="133350" t="266700" r="128905" b="280670"/>
                  <wp:wrapTopAndBottom/>
                  <wp:docPr id="6" name="Picture 6" descr="Image result for well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ellbe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0" r="7186" b="3971"/>
                          <a:stretch/>
                        </pic:blipFill>
                        <pic:spPr bwMode="auto">
                          <a:xfrm rot="836193">
                            <a:off x="0" y="0"/>
                            <a:ext cx="234759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497F5A2E" wp14:editId="35B365FC">
                  <wp:simplePos x="0" y="0"/>
                  <wp:positionH relativeFrom="column">
                    <wp:posOffset>3680328</wp:posOffset>
                  </wp:positionH>
                  <wp:positionV relativeFrom="paragraph">
                    <wp:posOffset>699268</wp:posOffset>
                  </wp:positionV>
                  <wp:extent cx="635843" cy="764275"/>
                  <wp:effectExtent l="19050" t="38100" r="69215" b="36195"/>
                  <wp:wrapNone/>
                  <wp:docPr id="13" name="Picture 13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2" r="25156"/>
                          <a:stretch/>
                        </pic:blipFill>
                        <pic:spPr bwMode="auto">
                          <a:xfrm rot="1862543">
                            <a:off x="0" y="0"/>
                            <a:ext cx="635843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216B"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3E5C5521" wp14:editId="773AB1FF">
                  <wp:simplePos x="0" y="0"/>
                  <wp:positionH relativeFrom="column">
                    <wp:posOffset>2131373</wp:posOffset>
                  </wp:positionH>
                  <wp:positionV relativeFrom="paragraph">
                    <wp:posOffset>28235</wp:posOffset>
                  </wp:positionV>
                  <wp:extent cx="1831511" cy="914504"/>
                  <wp:effectExtent l="95250" t="228600" r="92710" b="228600"/>
                  <wp:wrapNone/>
                  <wp:docPr id="12" name="Picture 12" descr="Image result for social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8581">
                            <a:off x="0" y="0"/>
                            <a:ext cx="1831511" cy="91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16B"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21CB69C4" wp14:editId="13A54DDC">
                  <wp:simplePos x="0" y="0"/>
                  <wp:positionH relativeFrom="column">
                    <wp:posOffset>3145751</wp:posOffset>
                  </wp:positionH>
                  <wp:positionV relativeFrom="paragraph">
                    <wp:posOffset>3589693</wp:posOffset>
                  </wp:positionV>
                  <wp:extent cx="544271" cy="544271"/>
                  <wp:effectExtent l="0" t="38100" r="65405" b="0"/>
                  <wp:wrapNone/>
                  <wp:docPr id="11" name="Picture 11" descr="Image result for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0433">
                            <a:off x="0" y="0"/>
                            <a:ext cx="544271" cy="54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16B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7A8B99A" wp14:editId="2EE52A21">
                      <wp:simplePos x="0" y="0"/>
                      <wp:positionH relativeFrom="column">
                        <wp:posOffset>-64931</wp:posOffset>
                      </wp:positionH>
                      <wp:positionV relativeFrom="paragraph">
                        <wp:posOffset>290868</wp:posOffset>
                      </wp:positionV>
                      <wp:extent cx="1310005" cy="1049636"/>
                      <wp:effectExtent l="0" t="38100" r="4445" b="5588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005" cy="1049636"/>
                                <a:chOff x="0" y="0"/>
                                <a:chExt cx="1310005" cy="10496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Image result for lgbt+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61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1310005" cy="1047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Image result for No bully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95706">
                                  <a:off x="150125" y="54591"/>
                                  <a:ext cx="9950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BEE56F8" id="Group 10" o:spid="_x0000_s1026" style="position:absolute;margin-left:-5.1pt;margin-top:22.9pt;width:103.15pt;height:82.65pt;z-index:251663360" coordsize="13100,10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MKKKK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alt="Image result for lgbt+" style="position:absolute;width:13100;height:1047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7NnfDAAAA2gAAAA8AAABkcnMvZG93bnJldi54bWxEj0+LwjAUxO+C3yE8wZumKqhUo6jLLrpe&#10;/Hfx9miebbF5KU1Wq59+Iwgeh5n5DTOd16YQN6pcbllBrxuBIE6szjlVcDp+d8YgnEfWWFgmBQ9y&#10;MJ81G1OMtb3znm4Hn4oAYRejgsz7MpbSJRkZdF1bEgfvYiuDPsgqlbrCe4CbQvajaCgN5hwWMixp&#10;lVFyPfwZBf1T7/m1HeDyas4/i+Fm587H30SpdqteTEB4qv0n/G6vtYIRvK6EG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/s2d8MAAADaAAAADwAAAAAAAAAAAAAAAACf&#10;AgAAZHJzL2Rvd25yZXYueG1sUEsFBgAAAAAEAAQA9wAAAI8DAAAAAA==&#10;">
                        <v:imagedata r:id="rId15" o:title="Image result for lgbt+" cropleft="14819f"/>
                        <v:path arrowok="t"/>
                      </v:shape>
                      <v:shape id="Picture 5" o:spid="_x0000_s1028" type="#_x0000_t75" alt="Image result for No bullying" style="position:absolute;left:1501;top:545;width:9950;height:9951;rotation:-142463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LEqrCAAAA2gAAAA8AAABkcnMvZG93bnJldi54bWxEj0GLwjAUhO8L/ofwBG9r2gVlqUZRoSC4&#10;F10PHh/Nsy0mLyXJaru/frMgeBxm5htmue6tEXfyoXWsIJ9mIIgrp1uuFZy/y/dPECEiazSOScFA&#10;Adar0dsSC+0efKT7KdYiQTgUqKCJsSukDFVDFsPUdcTJuzpvMSbpa6k9PhLcGvmRZXNpseW00GBH&#10;u4aq2+nHKgjbXzkfTCyPX0Oem6ps/eWwU2oy7jcLEJH6+Ao/23utYAb/V9IN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ixKqwgAAANoAAAAPAAAAAAAAAAAAAAAAAJ8C&#10;AABkcnMvZG93bnJldi54bWxQSwUGAAAAAAQABAD3AAAAjgMAAAAA&#10;">
                        <v:imagedata r:id="rId16" o:title="Image result for No bullying"/>
                        <v:path arrowok="t"/>
                      </v:shape>
                    </v:group>
                  </w:pict>
                </mc:Fallback>
              </mc:AlternateContent>
            </w:r>
            <w:r w:rsidR="0046216B"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288DFE05" wp14:editId="6A56CAF9">
                  <wp:simplePos x="0" y="0"/>
                  <wp:positionH relativeFrom="column">
                    <wp:posOffset>2627308</wp:posOffset>
                  </wp:positionH>
                  <wp:positionV relativeFrom="paragraph">
                    <wp:posOffset>3170242</wp:posOffset>
                  </wp:positionV>
                  <wp:extent cx="1649244" cy="1395256"/>
                  <wp:effectExtent l="19050" t="0" r="0" b="0"/>
                  <wp:wrapNone/>
                  <wp:docPr id="9" name="Picture 9" descr="Image result for brai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rai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9" r="24271"/>
                          <a:stretch/>
                        </pic:blipFill>
                        <pic:spPr bwMode="auto">
                          <a:xfrm rot="1530547">
                            <a:off x="0" y="0"/>
                            <a:ext cx="1649244" cy="139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1E4" w:rsidRPr="00097ECB" w:rsidRDefault="00B3360F" w:rsidP="005C61E4">
            <w:pPr>
              <w:pStyle w:val="Date"/>
              <w:rPr>
                <w:sz w:val="72"/>
              </w:rPr>
            </w:pPr>
            <w:r w:rsidRPr="00097ECB">
              <w:rPr>
                <w:sz w:val="72"/>
              </w:rPr>
              <w:t>wednesday 27</w:t>
            </w:r>
            <w:r w:rsidRPr="00097ECB">
              <w:rPr>
                <w:sz w:val="72"/>
                <w:vertAlign w:val="superscript"/>
              </w:rPr>
              <w:t>th</w:t>
            </w:r>
            <w:r w:rsidRPr="00097ECB">
              <w:rPr>
                <w:sz w:val="72"/>
              </w:rPr>
              <w:t xml:space="preserve"> feb</w:t>
            </w:r>
          </w:p>
          <w:p w:rsidR="005C61E4" w:rsidRPr="00097ECB" w:rsidRDefault="00B3360F" w:rsidP="005C61E4">
            <w:pPr>
              <w:pStyle w:val="Title"/>
              <w:rPr>
                <w:sz w:val="72"/>
              </w:rPr>
            </w:pPr>
            <w:r w:rsidRPr="00097ECB">
              <w:rPr>
                <w:sz w:val="72"/>
              </w:rPr>
              <w:t>wellbeing information evening</w:t>
            </w:r>
          </w:p>
          <w:p w:rsidR="00B3360F" w:rsidRDefault="00B3360F" w:rsidP="005C61E4">
            <w:pPr>
              <w:spacing w:after="160" w:line="312" w:lineRule="auto"/>
            </w:pPr>
          </w:p>
          <w:p w:rsidR="00880783" w:rsidRPr="00FD6242" w:rsidRDefault="00B3360F" w:rsidP="00AA4794">
            <w:pPr>
              <w:spacing w:after="160" w:line="312" w:lineRule="auto"/>
              <w:rPr>
                <w:sz w:val="28"/>
                <w:szCs w:val="28"/>
              </w:rPr>
            </w:pPr>
            <w:proofErr w:type="gramStart"/>
            <w:r w:rsidRPr="00B3360F">
              <w:rPr>
                <w:sz w:val="28"/>
                <w:szCs w:val="28"/>
              </w:rPr>
              <w:t>An informal evening for parents to come and listen to experts discuss</w:t>
            </w:r>
            <w:proofErr w:type="gramEnd"/>
            <w:r w:rsidRPr="00B3360F">
              <w:rPr>
                <w:sz w:val="28"/>
                <w:szCs w:val="28"/>
              </w:rPr>
              <w:t xml:space="preserve"> issues facing teenagers in this ever changing world.</w:t>
            </w:r>
            <w:r w:rsidR="006A71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B3360F" w:rsidRPr="00D850D0" w:rsidRDefault="00B3360F" w:rsidP="004574F4">
            <w:pPr>
              <w:pStyle w:val="Heading2"/>
              <w:spacing w:line="276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szCs w:val="24"/>
                <w:lang w:val="en-GB" w:eastAsia="en-US"/>
              </w:rPr>
            </w:pPr>
            <w:r w:rsidRPr="00D850D0">
              <w:rPr>
                <w:rFonts w:ascii="Times New Roman" w:eastAsia="Times New Roman" w:hAnsi="Times New Roman" w:cs="Times New Roman"/>
                <w:b w:val="0"/>
                <w:bCs w:val="0"/>
                <w:sz w:val="36"/>
                <w:szCs w:val="24"/>
                <w:lang w:val="en-GB" w:eastAsia="en-US"/>
              </w:rPr>
              <w:t xml:space="preserve">Topics covered </w:t>
            </w:r>
          </w:p>
          <w:p w:rsidR="00B3360F" w:rsidRPr="006A7154" w:rsidRDefault="00B3360F" w:rsidP="004574F4">
            <w:pPr>
              <w:pStyle w:val="Heading2"/>
              <w:jc w:val="left"/>
              <w:outlineLvl w:val="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</w:pPr>
          </w:p>
          <w:p w:rsidR="00B3360F" w:rsidRPr="006A7154" w:rsidRDefault="00B3360F" w:rsidP="00B3360F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</w:pPr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Leanne </w:t>
            </w:r>
            <w:proofErr w:type="spellStart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>Newbold</w:t>
            </w:r>
            <w:proofErr w:type="spellEnd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 (Youth Service) – bullying </w:t>
            </w:r>
            <w:proofErr w:type="spellStart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>vs</w:t>
            </w:r>
            <w:proofErr w:type="spellEnd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 banter &amp; LGBT+ support</w:t>
            </w:r>
          </w:p>
          <w:p w:rsidR="00B3360F" w:rsidRPr="006A7154" w:rsidRDefault="00B3360F" w:rsidP="00B3360F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</w:pPr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Lorna </w:t>
            </w:r>
            <w:proofErr w:type="spellStart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>Fairclough</w:t>
            </w:r>
            <w:proofErr w:type="spellEnd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 (Parent2Parent) - mental health support.</w:t>
            </w:r>
          </w:p>
          <w:p w:rsidR="00B3360F" w:rsidRPr="006A7154" w:rsidRDefault="00B3360F" w:rsidP="00B3360F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</w:pPr>
            <w:proofErr w:type="spellStart"/>
            <w:proofErr w:type="gramStart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>Kirstie</w:t>
            </w:r>
            <w:proofErr w:type="spellEnd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>Morphet</w:t>
            </w:r>
            <w:proofErr w:type="spellEnd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 (Drug &amp; Alcohol Team) – what to look out for as a parent of a teenager.</w:t>
            </w:r>
            <w:proofErr w:type="gramEnd"/>
          </w:p>
          <w:p w:rsidR="00B3360F" w:rsidRPr="006A7154" w:rsidRDefault="00B3360F" w:rsidP="00B3360F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</w:pPr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>Jan Watson – the teenage brain- why they act the way they do.</w:t>
            </w:r>
          </w:p>
          <w:p w:rsidR="00B3360F" w:rsidRPr="006A7154" w:rsidRDefault="00B3360F" w:rsidP="00B3360F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</w:pPr>
            <w:proofErr w:type="spellStart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>Motiv</w:t>
            </w:r>
            <w:proofErr w:type="spellEnd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 8 team- concerns with gaming or gambling addiction.</w:t>
            </w:r>
          </w:p>
          <w:p w:rsidR="005C61E4" w:rsidRPr="006A7154" w:rsidRDefault="00B3360F" w:rsidP="00B3360F">
            <w:pPr>
              <w:pStyle w:val="Heading2"/>
              <w:outlineLvl w:val="1"/>
            </w:pPr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Julie </w:t>
            </w:r>
            <w:proofErr w:type="spellStart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>Wilsden</w:t>
            </w:r>
            <w:proofErr w:type="spellEnd"/>
            <w:r w:rsidRPr="006A715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 w:eastAsia="en-US"/>
              </w:rPr>
              <w:t xml:space="preserve"> (DESC) – social media concerns with teenagers.</w:t>
            </w:r>
          </w:p>
          <w:p w:rsidR="005C61E4" w:rsidRPr="00AA4794" w:rsidRDefault="00FD624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4E7965555124A358E858E9549052316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3360F" w:rsidP="005C61E4">
            <w:pPr>
              <w:pStyle w:val="Heading2"/>
              <w:outlineLvl w:val="1"/>
            </w:pPr>
            <w:r>
              <w:t>RAMSEY GRAMMAR SCHOOL</w:t>
            </w:r>
          </w:p>
          <w:p w:rsidR="005C61E4" w:rsidRPr="00AA4794" w:rsidRDefault="00FD624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446AA8D6B8E24650AD347B439CA57AED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B3360F" w:rsidRPr="00B3360F" w:rsidRDefault="00B3360F" w:rsidP="00B3360F">
            <w:pPr>
              <w:pStyle w:val="Heading2"/>
              <w:outlineLvl w:val="1"/>
              <w:rPr>
                <w:sz w:val="24"/>
                <w:szCs w:val="24"/>
              </w:rPr>
            </w:pPr>
            <w:r w:rsidRPr="00B3360F">
              <w:rPr>
                <w:sz w:val="24"/>
                <w:szCs w:val="24"/>
              </w:rPr>
              <w:t>WEST BUILDING</w:t>
            </w:r>
          </w:p>
          <w:p w:rsidR="005C61E4" w:rsidRPr="00AA4794" w:rsidRDefault="00FD624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69FA022CA35E4CCCBED6CF27F6BF95DC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3360F" w:rsidP="005C61E4">
            <w:pPr>
              <w:pStyle w:val="Heading2"/>
              <w:outlineLvl w:val="1"/>
            </w:pPr>
            <w:r>
              <w:t xml:space="preserve">6pm-8pm </w:t>
            </w:r>
          </w:p>
          <w:p w:rsidR="005C61E4" w:rsidRPr="00AA4794" w:rsidRDefault="00B3360F" w:rsidP="005C61E4">
            <w:pPr>
              <w:pStyle w:val="Heading2"/>
              <w:outlineLvl w:val="1"/>
            </w:pPr>
            <w:r w:rsidRPr="006A7154">
              <w:rPr>
                <w:sz w:val="20"/>
                <w:szCs w:val="20"/>
              </w:rPr>
              <w:t>To book a place e-mail</w:t>
            </w:r>
            <w:r>
              <w:t xml:space="preserve"> </w:t>
            </w:r>
            <w:r w:rsidR="00C563B8" w:rsidRPr="00C563B8">
              <w:rPr>
                <w:sz w:val="24"/>
                <w:szCs w:val="24"/>
              </w:rPr>
              <w:t>RGS</w:t>
            </w:r>
            <w:r w:rsidRPr="00C563B8">
              <w:rPr>
                <w:sz w:val="24"/>
                <w:szCs w:val="24"/>
              </w:rPr>
              <w:t>enquiries@sch.im</w:t>
            </w:r>
          </w:p>
          <w:p w:rsidR="00AA4794" w:rsidRPr="00AA4794" w:rsidRDefault="00AA4794" w:rsidP="005C61E4">
            <w:pPr>
              <w:pStyle w:val="Heading2"/>
              <w:outlineLvl w:val="1"/>
            </w:pPr>
          </w:p>
          <w:p w:rsidR="005C61E4" w:rsidRPr="00AA4794" w:rsidRDefault="00FD6242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43D3FE0FAECA4039ADD635309C421EA3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FD6242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BF47E72F29D14FB38CA6255C2EF3F9EF"/>
                </w:placeholder>
                <w:showingPlcHdr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FD6242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9809B843F9BF4E3494D41594B339D647"/>
                </w:placeholder>
                <w:temporary/>
                <w:showingPlcHdr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FD6242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3ACD203E0AEA4AB283EBFCB404A6A751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FD6242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9D5679D42C7745928C201C34E5BB5B45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18" w:rsidRDefault="00D41A18" w:rsidP="005F5D5F">
      <w:pPr>
        <w:spacing w:after="0" w:line="240" w:lineRule="auto"/>
      </w:pPr>
      <w:r>
        <w:separator/>
      </w:r>
    </w:p>
  </w:endnote>
  <w:endnote w:type="continuationSeparator" w:id="0">
    <w:p w:rsidR="00D41A18" w:rsidRDefault="00D41A1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18" w:rsidRDefault="00D41A18" w:rsidP="005F5D5F">
      <w:pPr>
        <w:spacing w:after="0" w:line="240" w:lineRule="auto"/>
      </w:pPr>
      <w:r>
        <w:separator/>
      </w:r>
    </w:p>
  </w:footnote>
  <w:footnote w:type="continuationSeparator" w:id="0">
    <w:p w:rsidR="00D41A18" w:rsidRDefault="00D41A1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F"/>
    <w:rsid w:val="000168C0"/>
    <w:rsid w:val="000427C6"/>
    <w:rsid w:val="00076F31"/>
    <w:rsid w:val="00097ECB"/>
    <w:rsid w:val="000B4C91"/>
    <w:rsid w:val="00171CDD"/>
    <w:rsid w:val="00175521"/>
    <w:rsid w:val="00181FB9"/>
    <w:rsid w:val="00251739"/>
    <w:rsid w:val="00261A78"/>
    <w:rsid w:val="003B6A17"/>
    <w:rsid w:val="00411532"/>
    <w:rsid w:val="004574F4"/>
    <w:rsid w:val="0046216B"/>
    <w:rsid w:val="005222EE"/>
    <w:rsid w:val="00541BB3"/>
    <w:rsid w:val="00544732"/>
    <w:rsid w:val="005C61E4"/>
    <w:rsid w:val="005E41A8"/>
    <w:rsid w:val="005F5D5F"/>
    <w:rsid w:val="00665EA1"/>
    <w:rsid w:val="006A7154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C5700"/>
    <w:rsid w:val="00AF32DC"/>
    <w:rsid w:val="00B00BDF"/>
    <w:rsid w:val="00B3360F"/>
    <w:rsid w:val="00B46A60"/>
    <w:rsid w:val="00BC6ED1"/>
    <w:rsid w:val="00C563B8"/>
    <w:rsid w:val="00C57F20"/>
    <w:rsid w:val="00D16845"/>
    <w:rsid w:val="00D41A18"/>
    <w:rsid w:val="00D56FBE"/>
    <w:rsid w:val="00D751DD"/>
    <w:rsid w:val="00D850D0"/>
    <w:rsid w:val="00E3564F"/>
    <w:rsid w:val="00EC1838"/>
    <w:rsid w:val="00F2548A"/>
    <w:rsid w:val="00FA21D4"/>
    <w:rsid w:val="00FB2003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8.png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sjosiecorri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7965555124A358E858E954905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5163-6C7F-40F9-A684-679232983EAA}"/>
      </w:docPartPr>
      <w:docPartBody>
        <w:p w:rsidR="003C6C61" w:rsidRDefault="003C6C61">
          <w:pPr>
            <w:pStyle w:val="74E7965555124A358E858E9549052316"/>
          </w:pPr>
          <w:r w:rsidRPr="00AA4794">
            <w:t>────</w:t>
          </w:r>
        </w:p>
      </w:docPartBody>
    </w:docPart>
    <w:docPart>
      <w:docPartPr>
        <w:name w:val="446AA8D6B8E24650AD347B439CA5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15C0-D4F5-4F5D-9C00-5BF649420BC0}"/>
      </w:docPartPr>
      <w:docPartBody>
        <w:p w:rsidR="003C6C61" w:rsidRDefault="003C6C61">
          <w:pPr>
            <w:pStyle w:val="446AA8D6B8E24650AD347B439CA57AED"/>
          </w:pPr>
          <w:r w:rsidRPr="00AA4794">
            <w:t>────</w:t>
          </w:r>
        </w:p>
      </w:docPartBody>
    </w:docPart>
    <w:docPart>
      <w:docPartPr>
        <w:name w:val="69FA022CA35E4CCCBED6CF27F6BF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C346-E333-4656-A7F4-D499569CD268}"/>
      </w:docPartPr>
      <w:docPartBody>
        <w:p w:rsidR="003C6C61" w:rsidRDefault="003C6C61">
          <w:pPr>
            <w:pStyle w:val="69FA022CA35E4CCCBED6CF27F6BF95DC"/>
          </w:pPr>
          <w:r w:rsidRPr="00AA4794">
            <w:t>────</w:t>
          </w:r>
        </w:p>
      </w:docPartBody>
    </w:docPart>
    <w:docPart>
      <w:docPartPr>
        <w:name w:val="43D3FE0FAECA4039ADD635309C42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0300-CAE8-49E5-9FD0-2E14E9332FB2}"/>
      </w:docPartPr>
      <w:docPartBody>
        <w:p w:rsidR="003C6C61" w:rsidRDefault="003C6C61">
          <w:pPr>
            <w:pStyle w:val="43D3FE0FAECA4039ADD635309C421EA3"/>
          </w:pPr>
          <w:r w:rsidRPr="00AA4794">
            <w:t>Company Name</w:t>
          </w:r>
        </w:p>
      </w:docPartBody>
    </w:docPart>
    <w:docPart>
      <w:docPartPr>
        <w:name w:val="BF47E72F29D14FB38CA6255C2EF3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4F4A-ED55-4E33-940C-6A10495BE16B}"/>
      </w:docPartPr>
      <w:docPartBody>
        <w:p w:rsidR="003C6C61" w:rsidRDefault="003C6C61">
          <w:pPr>
            <w:pStyle w:val="BF47E72F29D14FB38CA6255C2EF3F9E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809B843F9BF4E3494D41594B339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EC09-1326-4BD6-85FC-2A691D979DC4}"/>
      </w:docPartPr>
      <w:docPartBody>
        <w:p w:rsidR="003C6C61" w:rsidRDefault="003C6C61">
          <w:pPr>
            <w:pStyle w:val="9809B843F9BF4E3494D41594B339D647"/>
          </w:pPr>
          <w:r w:rsidRPr="00AA4794">
            <w:t>Telephone</w:t>
          </w:r>
        </w:p>
      </w:docPartBody>
    </w:docPart>
    <w:docPart>
      <w:docPartPr>
        <w:name w:val="3ACD203E0AEA4AB283EBFCB404A6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C34A-FA6A-476E-8A83-5431B1631CCF}"/>
      </w:docPartPr>
      <w:docPartBody>
        <w:p w:rsidR="003C6C61" w:rsidRDefault="003C6C61">
          <w:pPr>
            <w:pStyle w:val="3ACD203E0AEA4AB283EBFCB404A6A751"/>
          </w:pPr>
          <w:r w:rsidRPr="00AA4794">
            <w:t>Web Address</w:t>
          </w:r>
        </w:p>
      </w:docPartBody>
    </w:docPart>
    <w:docPart>
      <w:docPartPr>
        <w:name w:val="9D5679D42C7745928C201C34E5BB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40AB-00B8-4E6D-8437-C8044DE40EF5}"/>
      </w:docPartPr>
      <w:docPartBody>
        <w:p w:rsidR="003C6C61" w:rsidRDefault="003C6C61">
          <w:pPr>
            <w:pStyle w:val="9D5679D42C7745928C201C34E5BB5B45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61"/>
    <w:rsid w:val="003C6C61"/>
    <w:rsid w:val="007F2383"/>
    <w:rsid w:val="008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440F31E3804D0A885BBE94FB5D3F12">
    <w:name w:val="04440F31E3804D0A885BBE94FB5D3F12"/>
  </w:style>
  <w:style w:type="paragraph" w:customStyle="1" w:styleId="5B7A2CEBBE8D4E6BB18BEEA15A88A51F">
    <w:name w:val="5B7A2CEBBE8D4E6BB18BEEA15A88A51F"/>
  </w:style>
  <w:style w:type="paragraph" w:customStyle="1" w:styleId="AF2EC99A9DB64BFFB28A3139F1BF999E">
    <w:name w:val="AF2EC99A9DB64BFFB28A3139F1BF999E"/>
  </w:style>
  <w:style w:type="paragraph" w:customStyle="1" w:styleId="4BB33288CB5F417A9CAE83BCAF18DF92">
    <w:name w:val="4BB33288CB5F417A9CAE83BCAF18DF92"/>
  </w:style>
  <w:style w:type="paragraph" w:customStyle="1" w:styleId="0CC073AFFD944F6AABD0B3875C3B110A">
    <w:name w:val="0CC073AFFD944F6AABD0B3875C3B110A"/>
  </w:style>
  <w:style w:type="paragraph" w:customStyle="1" w:styleId="74E7965555124A358E858E9549052316">
    <w:name w:val="74E7965555124A358E858E9549052316"/>
  </w:style>
  <w:style w:type="paragraph" w:customStyle="1" w:styleId="6F3B13D8AC3C499AA1937015BEE1C980">
    <w:name w:val="6F3B13D8AC3C499AA1937015BEE1C980"/>
  </w:style>
  <w:style w:type="paragraph" w:customStyle="1" w:styleId="446AA8D6B8E24650AD347B439CA57AED">
    <w:name w:val="446AA8D6B8E24650AD347B439CA57AED"/>
  </w:style>
  <w:style w:type="paragraph" w:customStyle="1" w:styleId="3D8D99A64EDD47A8A18293109E1580EE">
    <w:name w:val="3D8D99A64EDD47A8A18293109E1580EE"/>
  </w:style>
  <w:style w:type="paragraph" w:customStyle="1" w:styleId="69FA022CA35E4CCCBED6CF27F6BF95DC">
    <w:name w:val="69FA022CA35E4CCCBED6CF27F6BF95DC"/>
  </w:style>
  <w:style w:type="paragraph" w:customStyle="1" w:styleId="07F4C3AAA62B4F408F0BC730DAD94632">
    <w:name w:val="07F4C3AAA62B4F408F0BC730DAD94632"/>
  </w:style>
  <w:style w:type="paragraph" w:customStyle="1" w:styleId="A70A2F3C88554D5EB93FA5371F7ED8DD">
    <w:name w:val="A70A2F3C88554D5EB93FA5371F7ED8DD"/>
  </w:style>
  <w:style w:type="paragraph" w:customStyle="1" w:styleId="59FD5EE02057448CA26AD28173CA75A0">
    <w:name w:val="59FD5EE02057448CA26AD28173CA75A0"/>
  </w:style>
  <w:style w:type="paragraph" w:customStyle="1" w:styleId="43D3FE0FAECA4039ADD635309C421EA3">
    <w:name w:val="43D3FE0FAECA4039ADD635309C421EA3"/>
  </w:style>
  <w:style w:type="paragraph" w:customStyle="1" w:styleId="BF47E72F29D14FB38CA6255C2EF3F9EF">
    <w:name w:val="BF47E72F29D14FB38CA6255C2EF3F9EF"/>
  </w:style>
  <w:style w:type="paragraph" w:customStyle="1" w:styleId="9809B843F9BF4E3494D41594B339D647">
    <w:name w:val="9809B843F9BF4E3494D41594B339D647"/>
  </w:style>
  <w:style w:type="paragraph" w:customStyle="1" w:styleId="3ACD203E0AEA4AB283EBFCB404A6A751">
    <w:name w:val="3ACD203E0AEA4AB283EBFCB404A6A751"/>
  </w:style>
  <w:style w:type="paragraph" w:customStyle="1" w:styleId="9D5679D42C7745928C201C34E5BB5B45">
    <w:name w:val="9D5679D42C7745928C201C34E5BB5B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440F31E3804D0A885BBE94FB5D3F12">
    <w:name w:val="04440F31E3804D0A885BBE94FB5D3F12"/>
  </w:style>
  <w:style w:type="paragraph" w:customStyle="1" w:styleId="5B7A2CEBBE8D4E6BB18BEEA15A88A51F">
    <w:name w:val="5B7A2CEBBE8D4E6BB18BEEA15A88A51F"/>
  </w:style>
  <w:style w:type="paragraph" w:customStyle="1" w:styleId="AF2EC99A9DB64BFFB28A3139F1BF999E">
    <w:name w:val="AF2EC99A9DB64BFFB28A3139F1BF999E"/>
  </w:style>
  <w:style w:type="paragraph" w:customStyle="1" w:styleId="4BB33288CB5F417A9CAE83BCAF18DF92">
    <w:name w:val="4BB33288CB5F417A9CAE83BCAF18DF92"/>
  </w:style>
  <w:style w:type="paragraph" w:customStyle="1" w:styleId="0CC073AFFD944F6AABD0B3875C3B110A">
    <w:name w:val="0CC073AFFD944F6AABD0B3875C3B110A"/>
  </w:style>
  <w:style w:type="paragraph" w:customStyle="1" w:styleId="74E7965555124A358E858E9549052316">
    <w:name w:val="74E7965555124A358E858E9549052316"/>
  </w:style>
  <w:style w:type="paragraph" w:customStyle="1" w:styleId="6F3B13D8AC3C499AA1937015BEE1C980">
    <w:name w:val="6F3B13D8AC3C499AA1937015BEE1C980"/>
  </w:style>
  <w:style w:type="paragraph" w:customStyle="1" w:styleId="446AA8D6B8E24650AD347B439CA57AED">
    <w:name w:val="446AA8D6B8E24650AD347B439CA57AED"/>
  </w:style>
  <w:style w:type="paragraph" w:customStyle="1" w:styleId="3D8D99A64EDD47A8A18293109E1580EE">
    <w:name w:val="3D8D99A64EDD47A8A18293109E1580EE"/>
  </w:style>
  <w:style w:type="paragraph" w:customStyle="1" w:styleId="69FA022CA35E4CCCBED6CF27F6BF95DC">
    <w:name w:val="69FA022CA35E4CCCBED6CF27F6BF95DC"/>
  </w:style>
  <w:style w:type="paragraph" w:customStyle="1" w:styleId="07F4C3AAA62B4F408F0BC730DAD94632">
    <w:name w:val="07F4C3AAA62B4F408F0BC730DAD94632"/>
  </w:style>
  <w:style w:type="paragraph" w:customStyle="1" w:styleId="A70A2F3C88554D5EB93FA5371F7ED8DD">
    <w:name w:val="A70A2F3C88554D5EB93FA5371F7ED8DD"/>
  </w:style>
  <w:style w:type="paragraph" w:customStyle="1" w:styleId="59FD5EE02057448CA26AD28173CA75A0">
    <w:name w:val="59FD5EE02057448CA26AD28173CA75A0"/>
  </w:style>
  <w:style w:type="paragraph" w:customStyle="1" w:styleId="43D3FE0FAECA4039ADD635309C421EA3">
    <w:name w:val="43D3FE0FAECA4039ADD635309C421EA3"/>
  </w:style>
  <w:style w:type="paragraph" w:customStyle="1" w:styleId="BF47E72F29D14FB38CA6255C2EF3F9EF">
    <w:name w:val="BF47E72F29D14FB38CA6255C2EF3F9EF"/>
  </w:style>
  <w:style w:type="paragraph" w:customStyle="1" w:styleId="9809B843F9BF4E3494D41594B339D647">
    <w:name w:val="9809B843F9BF4E3494D41594B339D647"/>
  </w:style>
  <w:style w:type="paragraph" w:customStyle="1" w:styleId="3ACD203E0AEA4AB283EBFCB404A6A751">
    <w:name w:val="3ACD203E0AEA4AB283EBFCB404A6A751"/>
  </w:style>
  <w:style w:type="paragraph" w:customStyle="1" w:styleId="9D5679D42C7745928C201C34E5BB5B45">
    <w:name w:val="9D5679D42C7745928C201C34E5BB5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\Users\rgsjosiecorrin\AppData\Roaming\Microsoft\Templates\Seasonal event flyer.dotx</Template>
  <TotalTime>1</TotalTime>
  <Pages>1</Pages>
  <Words>119</Words>
  <Characters>681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Corrin, Josie</dc:creator>
  <cp:keywords/>
  <dc:description/>
  <cp:lastModifiedBy>Ben Eyres</cp:lastModifiedBy>
  <cp:revision>2</cp:revision>
  <cp:lastPrinted>2019-01-28T13:54:00Z</cp:lastPrinted>
  <dcterms:created xsi:type="dcterms:W3CDTF">2019-02-04T19:28:00Z</dcterms:created>
  <dcterms:modified xsi:type="dcterms:W3CDTF">2019-02-04T19:28:00Z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