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216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Business card layout for 10 cards per page"/>
      </w:tblPr>
      <w:tblGrid>
        <w:gridCol w:w="5040"/>
        <w:gridCol w:w="5040"/>
      </w:tblGrid>
      <w:tr w:rsidR="00C307D8" w:rsidTr="0000615F">
        <w:trPr>
          <w:trHeight w:hRule="exact" w:val="2736"/>
        </w:trPr>
        <w:tc>
          <w:tcPr>
            <w:tcW w:w="5037" w:type="dxa"/>
          </w:tcPr>
          <w:p w:rsidR="00C307D8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MOTIV8</w:t>
            </w:r>
          </w:p>
          <w:p w:rsidR="00243BA2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43BA2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 xml:space="preserve">Drug, alcohol &amp; gaming addiction </w:t>
            </w:r>
          </w:p>
          <w:p w:rsidR="00243BA2" w:rsidRPr="00461AA3" w:rsidRDefault="00444987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</w:t>
            </w:r>
            <w:r w:rsidR="00243BA2" w:rsidRPr="00461AA3">
              <w:rPr>
                <w:rFonts w:ascii="Arial Rounded MT Bold" w:hAnsi="Arial Rounded MT Bold"/>
                <w:sz w:val="24"/>
                <w:szCs w:val="24"/>
              </w:rPr>
              <w:t>dvice/support</w:t>
            </w:r>
          </w:p>
          <w:p w:rsidR="00243BA2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43BA2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627565</w:t>
            </w:r>
          </w:p>
          <w:p w:rsidR="00243BA2" w:rsidRPr="00461AA3" w:rsidRDefault="00243BA2" w:rsidP="00C307D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www.motiv8.im</w:t>
            </w:r>
          </w:p>
        </w:tc>
        <w:tc>
          <w:tcPr>
            <w:tcW w:w="5037" w:type="dxa"/>
          </w:tcPr>
          <w:p w:rsidR="00C307D8" w:rsidRPr="00461AA3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REACH IOM</w:t>
            </w:r>
          </w:p>
          <w:p w:rsidR="007E3B23" w:rsidRPr="00461AA3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44987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Listening service</w:t>
            </w:r>
            <w:r w:rsidR="00444987">
              <w:rPr>
                <w:rFonts w:ascii="Arial Rounded MT Bold" w:hAnsi="Arial Rounded MT Bold"/>
                <w:sz w:val="24"/>
                <w:szCs w:val="24"/>
              </w:rPr>
              <w:t>, advice</w:t>
            </w:r>
            <w:r w:rsidRPr="00461AA3">
              <w:rPr>
                <w:rFonts w:ascii="Arial Rounded MT Bold" w:hAnsi="Arial Rounded MT Bold"/>
                <w:sz w:val="24"/>
                <w:szCs w:val="24"/>
              </w:rPr>
              <w:t xml:space="preserve"> &amp;</w:t>
            </w:r>
          </w:p>
          <w:p w:rsidR="007E3B23" w:rsidRPr="00461AA3" w:rsidRDefault="00461AA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support</w:t>
            </w:r>
          </w:p>
          <w:p w:rsidR="007E3B23" w:rsidRPr="00461AA3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REACH IOM on</w:t>
            </w:r>
          </w:p>
          <w:p w:rsidR="007E3B23" w:rsidRPr="00461AA3" w:rsidRDefault="007E3B23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461AA3">
              <w:rPr>
                <w:rFonts w:ascii="Arial Rounded MT Bold" w:hAnsi="Arial Rounded MT Bold"/>
                <w:sz w:val="24"/>
                <w:szCs w:val="24"/>
              </w:rPr>
              <w:t>facebook</w:t>
            </w:r>
            <w:proofErr w:type="spellEnd"/>
          </w:p>
        </w:tc>
      </w:tr>
      <w:tr w:rsidR="00C307D8" w:rsidTr="0000615F">
        <w:trPr>
          <w:trHeight w:hRule="exact" w:val="2736"/>
        </w:trPr>
        <w:tc>
          <w:tcPr>
            <w:tcW w:w="5037" w:type="dxa"/>
          </w:tcPr>
          <w:p w:rsidR="00C307D8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SAMARITANS IOM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44987" w:rsidRDefault="00444987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 xml:space="preserve">Talk to someone about your </w:t>
            </w:r>
          </w:p>
          <w:p w:rsidR="007E3B23" w:rsidRPr="00461AA3" w:rsidRDefault="00461AA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problems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663399</w:t>
            </w:r>
          </w:p>
        </w:tc>
        <w:tc>
          <w:tcPr>
            <w:tcW w:w="5037" w:type="dxa"/>
          </w:tcPr>
          <w:p w:rsidR="00461AA3" w:rsidRDefault="00AD7EBD" w:rsidP="007E3B23">
            <w:pPr>
              <w:rPr>
                <w:rFonts w:ascii="Arial Rounded MT Bold" w:hAnsi="Arial Rounded MT Bold"/>
                <w:sz w:val="24"/>
                <w:szCs w:val="24"/>
              </w:rPr>
            </w:pPr>
            <w:sdt>
              <w:sdtPr>
                <w:rPr>
                  <w:rFonts w:ascii="Arial Rounded MT Bold" w:hAnsi="Arial Rounded MT Bold"/>
                  <w:sz w:val="24"/>
                  <w:szCs w:val="24"/>
                </w:rPr>
                <w:alias w:val="Enter web address:"/>
                <w:tag w:val="Enter web address:"/>
                <w:id w:val="1600527960"/>
                <w:placeholder>
                  <w:docPart w:val="A95DCC913485495E9B98F711A3FB8CB0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E80397">
                  <w:rPr>
                    <w:rFonts w:ascii="Arial Rounded MT Bold" w:hAnsi="Arial Rounded MT Bold"/>
                    <w:sz w:val="24"/>
                    <w:szCs w:val="24"/>
                  </w:rPr>
                  <w:t xml:space="preserve">ISLE LISTEN </w:t>
                </w:r>
              </w:sdtContent>
            </w:sdt>
          </w:p>
          <w:p w:rsidR="00461AA3" w:rsidRP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P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Counselling &amp; advice for teenage</w:t>
            </w:r>
          </w:p>
          <w:p w:rsidR="00461AA3" w:rsidRDefault="00444987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</w:t>
            </w:r>
            <w:r w:rsidR="00461AA3">
              <w:rPr>
                <w:rFonts w:ascii="Arial Rounded MT Bold" w:hAnsi="Arial Rounded MT Bold"/>
                <w:sz w:val="24"/>
                <w:szCs w:val="24"/>
              </w:rPr>
              <w:t>ental health</w:t>
            </w:r>
          </w:p>
          <w:p w:rsid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44987" w:rsidRDefault="00444987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P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Islelisten.im</w:t>
            </w:r>
          </w:p>
          <w:p w:rsidR="00461AA3" w:rsidRP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P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461AA3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307D8" w:rsidRPr="00461AA3" w:rsidRDefault="00C307D8" w:rsidP="00461AA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307D8" w:rsidTr="0000615F">
        <w:trPr>
          <w:trHeight w:hRule="exact" w:val="2736"/>
        </w:trPr>
        <w:tc>
          <w:tcPr>
            <w:tcW w:w="5037" w:type="dxa"/>
          </w:tcPr>
          <w:sdt>
            <w:sdtPr>
              <w:rPr>
                <w:rFonts w:ascii="Arial Rounded MT Bold" w:hAnsi="Arial Rounded MT Bold"/>
                <w:sz w:val="24"/>
                <w:szCs w:val="24"/>
              </w:rPr>
              <w:alias w:val="Enter your name:"/>
              <w:tag w:val="Enter your name:"/>
              <w:id w:val="65544670"/>
              <w:placeholder>
                <w:docPart w:val="25BFF6EE4BEA483FA15683972BABF00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C307D8" w:rsidRPr="00461AA3" w:rsidRDefault="00E80397" w:rsidP="009D78A3">
                <w:pPr>
                  <w:pStyle w:val="Name"/>
                  <w:rPr>
                    <w:rFonts w:ascii="Arial Rounded MT Bold" w:hAnsi="Arial Rounded MT Bold"/>
                    <w:sz w:val="24"/>
                    <w:szCs w:val="24"/>
                  </w:rPr>
                </w:pPr>
                <w:r>
                  <w:rPr>
                    <w:rFonts w:ascii="Arial Rounded MT Bold" w:hAnsi="Arial Rounded MT Bold"/>
                    <w:sz w:val="24"/>
                    <w:szCs w:val="24"/>
                  </w:rPr>
                  <w:t>KOOTH</w:t>
                </w:r>
                <w:r w:rsidR="00821EF4">
                  <w:rPr>
                    <w:rFonts w:ascii="Arial Rounded MT Bold" w:hAnsi="Arial Rounded MT Bold"/>
                    <w:sz w:val="24"/>
                    <w:szCs w:val="24"/>
                  </w:rPr>
                  <w:t xml:space="preserve"> (under 18) QWELL (OVER 18)</w:t>
                </w:r>
              </w:p>
            </w:sdtContent>
          </w:sdt>
          <w:p w:rsidR="00C307D8" w:rsidRPr="00461AA3" w:rsidRDefault="00C307D8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Online counselling and support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Default="00821EF4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12" w:history="1">
              <w:r w:rsidRPr="00912A38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www.kooth.com</w:t>
              </w:r>
            </w:hyperlink>
          </w:p>
          <w:p w:rsidR="00821EF4" w:rsidRPr="00461AA3" w:rsidRDefault="00821EF4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www.qwell.com</w:t>
            </w:r>
          </w:p>
        </w:tc>
        <w:tc>
          <w:tcPr>
            <w:tcW w:w="5037" w:type="dxa"/>
          </w:tcPr>
          <w:p w:rsidR="00C307D8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YOUNG MINDS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Website of</w:t>
            </w:r>
            <w:r w:rsidR="00461AA3">
              <w:rPr>
                <w:rFonts w:ascii="Arial Rounded MT Bold" w:hAnsi="Arial Rounded MT Bold"/>
                <w:sz w:val="24"/>
                <w:szCs w:val="24"/>
              </w:rPr>
              <w:t>fering support for young people</w:t>
            </w:r>
          </w:p>
          <w:p w:rsidR="00461AA3" w:rsidRDefault="00461AA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Pr="00461AA3" w:rsidRDefault="00461AA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Youngminds.org.uk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307D8" w:rsidTr="0000615F">
        <w:trPr>
          <w:trHeight w:hRule="exact" w:val="2736"/>
        </w:trPr>
        <w:tc>
          <w:tcPr>
            <w:tcW w:w="5037" w:type="dxa"/>
          </w:tcPr>
          <w:p w:rsidR="00C307D8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CRISIS RESPONSE TEAM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Support when you most</w:t>
            </w:r>
            <w:r w:rsidR="00461AA3">
              <w:rPr>
                <w:rFonts w:ascii="Arial Rounded MT Bold" w:hAnsi="Arial Rounded MT Bold"/>
                <w:sz w:val="24"/>
                <w:szCs w:val="24"/>
              </w:rPr>
              <w:t xml:space="preserve"> need it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642860</w:t>
            </w:r>
          </w:p>
        </w:tc>
        <w:tc>
          <w:tcPr>
            <w:tcW w:w="5037" w:type="dxa"/>
          </w:tcPr>
          <w:p w:rsidR="00C307D8" w:rsidRPr="00461AA3" w:rsidRDefault="007E3B23" w:rsidP="009D78A3">
            <w:pPr>
              <w:pStyle w:val="Name"/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CAMHS</w:t>
            </w:r>
          </w:p>
          <w:p w:rsidR="00C307D8" w:rsidRPr="00461AA3" w:rsidRDefault="00C307D8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44987" w:rsidRDefault="00444987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 xml:space="preserve">Counselling and support for 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children &amp;</w:t>
            </w:r>
            <w:r w:rsidR="00461AA3">
              <w:rPr>
                <w:rFonts w:ascii="Arial Rounded MT Bold" w:hAnsi="Arial Rounded MT Bold"/>
                <w:sz w:val="24"/>
                <w:szCs w:val="24"/>
              </w:rPr>
              <w:t xml:space="preserve"> teenagers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642875</w:t>
            </w:r>
          </w:p>
        </w:tc>
      </w:tr>
      <w:tr w:rsidR="00C307D8" w:rsidTr="0000615F">
        <w:trPr>
          <w:trHeight w:hRule="exact" w:val="2736"/>
        </w:trPr>
        <w:tc>
          <w:tcPr>
            <w:tcW w:w="5037" w:type="dxa"/>
          </w:tcPr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CRUSE BEREAVEMENT CARE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61AA3" w:rsidRDefault="00461AA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Advice and support when</w:t>
            </w:r>
            <w:r w:rsidR="007E3B23" w:rsidRPr="00461AA3">
              <w:rPr>
                <w:rFonts w:ascii="Arial Rounded MT Bold" w:hAnsi="Arial Rounded MT Bold"/>
                <w:sz w:val="24"/>
                <w:szCs w:val="24"/>
              </w:rPr>
              <w:t xml:space="preserve"> someone 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has passed</w:t>
            </w:r>
            <w:r w:rsidR="00461AA3">
              <w:rPr>
                <w:rFonts w:ascii="Arial Rounded MT Bold" w:hAnsi="Arial Rounded MT Bold"/>
                <w:sz w:val="24"/>
                <w:szCs w:val="24"/>
              </w:rPr>
              <w:t xml:space="preserve"> away</w:t>
            </w:r>
          </w:p>
          <w:p w:rsidR="007E3B23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307D8" w:rsidRPr="00461AA3" w:rsidRDefault="007E3B23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61AA3">
              <w:rPr>
                <w:rFonts w:ascii="Arial Rounded MT Bold" w:hAnsi="Arial Rounded MT Bold"/>
                <w:sz w:val="24"/>
                <w:szCs w:val="24"/>
              </w:rPr>
              <w:t>668191</w:t>
            </w:r>
            <w:r w:rsidR="0020511A" w:rsidRPr="00461AA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</w:tcPr>
          <w:p w:rsidR="00444987" w:rsidRDefault="00AD7EBD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PARENT2PARENT</w:t>
            </w:r>
          </w:p>
          <w:p w:rsidR="00AD7EBD" w:rsidRDefault="00AD7EBD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AD7EBD" w:rsidRDefault="00AD7EBD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Advice and support for parents of</w:t>
            </w:r>
          </w:p>
          <w:p w:rsidR="00AD7EBD" w:rsidRDefault="00AD7EBD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Young people who are struggling</w:t>
            </w:r>
          </w:p>
          <w:p w:rsidR="00AD7EBD" w:rsidRDefault="00AD7EBD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AD7EBD" w:rsidRDefault="00AD7EBD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Parent2parent on</w:t>
            </w:r>
          </w:p>
          <w:p w:rsidR="00AD7EBD" w:rsidRPr="00461AA3" w:rsidRDefault="00AD7EBD" w:rsidP="006C668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facebook</w:t>
            </w:r>
            <w:bookmarkStart w:id="0" w:name="_GoBack"/>
            <w:bookmarkEnd w:id="0"/>
          </w:p>
        </w:tc>
      </w:tr>
    </w:tbl>
    <w:p w:rsidR="00333B97" w:rsidRDefault="00333B97" w:rsidP="00360D51"/>
    <w:sectPr w:rsidR="00333B97" w:rsidSect="00720B45">
      <w:headerReference w:type="default" r:id="rId13"/>
      <w:pgSz w:w="12240" w:h="15840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F3" w:rsidRDefault="00451BF3" w:rsidP="0093710A">
      <w:r>
        <w:separator/>
      </w:r>
    </w:p>
  </w:endnote>
  <w:endnote w:type="continuationSeparator" w:id="0">
    <w:p w:rsidR="00451BF3" w:rsidRDefault="00451BF3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F3" w:rsidRDefault="00451BF3" w:rsidP="0093710A">
      <w:r>
        <w:separator/>
      </w:r>
    </w:p>
  </w:footnote>
  <w:footnote w:type="continuationSeparator" w:id="0">
    <w:p w:rsidR="00451BF3" w:rsidRDefault="00451BF3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84" w:rsidRDefault="00720B4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A8AF710" wp14:editId="1C039112">
              <wp:simplePos x="0" y="0"/>
              <wp:positionH relativeFrom="column">
                <wp:posOffset>-381000</wp:posOffset>
              </wp:positionH>
              <wp:positionV relativeFrom="paragraph">
                <wp:posOffset>262255</wp:posOffset>
              </wp:positionV>
              <wp:extent cx="6775460" cy="9108269"/>
              <wp:effectExtent l="0" t="0" r="6350" b="0"/>
              <wp:wrapNone/>
              <wp:docPr id="410" name="Group 410">
                <a:extLst xmlns:a="http://schemas.openxmlformats.org/drawingml/2006/main">
                  <a:ext uri="{C183D7F6-B498-43B3-948B-1728B52AA6E4}">
                    <adec:decorativ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5460" cy="9108269"/>
                        <a:chOff x="0" y="0"/>
                        <a:chExt cx="6775460" cy="9108269"/>
                      </a:xfrm>
                    </wpg:grpSpPr>
                    <wpg:grpSp>
                      <wpg:cNvPr id="389" name="Group 388">
                        <a:extLst>
                          <a:ext uri="{FF2B5EF4-FFF2-40B4-BE49-F238E27FC236}">
                            <a16:creationId xmlns:a16="http://schemas.microsoft.com/office/drawing/2014/main" id="{3C7ABC49-8CAA-4C8D-BF75-BF50BEF4625E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2" name="AutoShape 2">
                          <a:extLst>
                            <a:ext uri="{FF2B5EF4-FFF2-40B4-BE49-F238E27FC236}">
                              <a16:creationId xmlns:a16="http://schemas.microsoft.com/office/drawing/2014/main" id="{68BF9D26-9BE5-425F-B7D5-380E135FD201}"/>
                            </a:ext>
                          </a:extLst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E913BBEE-7FAC-4F5D-829F-E617C0796DC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5">
                          <a:extLst>
                            <a:ext uri="{FF2B5EF4-FFF2-40B4-BE49-F238E27FC236}">
                              <a16:creationId xmlns:a16="http://schemas.microsoft.com/office/drawing/2014/main" id="{8E5340C4-52AC-47F5-8B72-0844D190D29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7">
                          <a:extLst>
                            <a:ext uri="{FF2B5EF4-FFF2-40B4-BE49-F238E27FC236}">
                              <a16:creationId xmlns:a16="http://schemas.microsoft.com/office/drawing/2014/main" id="{68DDF5DC-11C3-4964-ACEE-251760B570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8">
                          <a:extLst>
                            <a:ext uri="{FF2B5EF4-FFF2-40B4-BE49-F238E27FC236}">
                              <a16:creationId xmlns:a16="http://schemas.microsoft.com/office/drawing/2014/main" id="{1C16D4BF-9685-4C43-BBF4-BEEB8132CB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>
                          <a:extLst>
                            <a:ext uri="{FF2B5EF4-FFF2-40B4-BE49-F238E27FC236}">
                              <a16:creationId xmlns:a16="http://schemas.microsoft.com/office/drawing/2014/main" id="{538CD521-606B-4DCA-BF60-C6250CA6DD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8">
                          <a:extLst>
                            <a:ext uri="{FF2B5EF4-FFF2-40B4-BE49-F238E27FC236}">
                              <a16:creationId xmlns:a16="http://schemas.microsoft.com/office/drawing/2014/main" id="{E32C0932-73D8-468D-80FC-C0288B4933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5" name="Group 388">
                        <a:extLst/>
                      </wpg:cNvPr>
                      <wpg:cNvGrpSpPr/>
                      <wpg:grpSpPr>
                        <a:xfrm>
                          <a:off x="3200400" y="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66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Rectangle 6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3" name="Group 388">
                        <a:extLst/>
                      </wpg:cNvPr>
                      <wpg:cNvGrpSpPr/>
                      <wpg:grpSpPr>
                        <a:xfrm>
                          <a:off x="0" y="18288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74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Rectangle 7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1" name="Group 388">
                        <a:extLst/>
                      </wpg:cNvPr>
                      <wpg:cNvGrpSpPr/>
                      <wpg:grpSpPr>
                        <a:xfrm>
                          <a:off x="3200400" y="18288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288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9" name="Rectangle 28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0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1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2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3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4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95" name="Group 388">
                        <a:extLst/>
                      </wpg:cNvPr>
                      <wpg:cNvGrpSpPr/>
                      <wpg:grpSpPr>
                        <a:xfrm>
                          <a:off x="0" y="36576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296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9" name="Rectangle 29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0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1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2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3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4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05" name="Group 388">
                        <a:extLst/>
                      </wpg:cNvPr>
                      <wpg:cNvGrpSpPr/>
                      <wpg:grpSpPr>
                        <a:xfrm>
                          <a:off x="3200400" y="36576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06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7" name="Rectangle 30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8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9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0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1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2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13" name="Group 388">
                        <a:extLst/>
                      </wpg:cNvPr>
                      <wpg:cNvGrpSpPr/>
                      <wpg:grpSpPr>
                        <a:xfrm>
                          <a:off x="9525" y="54864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14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5" name="Rectangle 31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6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7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4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85" name="Group 388">
                        <a:extLst/>
                      </wpg:cNvPr>
                      <wpg:cNvGrpSpPr/>
                      <wpg:grpSpPr>
                        <a:xfrm>
                          <a:off x="3200400" y="54864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86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7" name="Rectangle 38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8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0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1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2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3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4" name="Group 388">
                        <a:extLst/>
                      </wpg:cNvPr>
                      <wpg:cNvGrpSpPr/>
                      <wpg:grpSpPr>
                        <a:xfrm>
                          <a:off x="0" y="7305675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395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6" name="Rectangle 396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7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8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0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1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02" name="Group 388">
                        <a:extLst/>
                      </wpg:cNvPr>
                      <wpg:cNvGrpSpPr/>
                      <wpg:grpSpPr>
                        <a:xfrm>
                          <a:off x="3200400" y="7315200"/>
                          <a:ext cx="3575060" cy="1793069"/>
                          <a:chOff x="0" y="0"/>
                          <a:chExt cx="3575060" cy="1793069"/>
                        </a:xfrm>
                      </wpg:grpSpPr>
                      <wps:wsp>
                        <wps:cNvPr id="403" name="AutoShape 2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745" y="0"/>
                            <a:ext cx="3544661" cy="17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4" name="Rectangle 404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58152" cy="17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5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3075" y="1112293"/>
                            <a:ext cx="741984" cy="6589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8 h 218"/>
                              <a:gd name="T2" fmla="*/ 0 w 220"/>
                              <a:gd name="T3" fmla="*/ 218 h 218"/>
                              <a:gd name="T4" fmla="*/ 220 w 220"/>
                              <a:gd name="T5" fmla="*/ 0 h 218"/>
                              <a:gd name="T6" fmla="*/ 220 w 220"/>
                              <a:gd name="T7" fmla="*/ 21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218">
                                <a:moveTo>
                                  <a:pt x="220" y="218"/>
                                </a:moveTo>
                                <a:lnTo>
                                  <a:pt x="0" y="218"/>
                                </a:lnTo>
                                <a:lnTo>
                                  <a:pt x="220" y="0"/>
                                </a:lnTo>
                                <a:lnTo>
                                  <a:pt x="22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6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12507" y="556146"/>
                            <a:ext cx="1362553" cy="1215059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02"/>
                              <a:gd name="T2" fmla="*/ 404 w 404"/>
                              <a:gd name="T3" fmla="*/ 0 h 402"/>
                              <a:gd name="T4" fmla="*/ 404 w 404"/>
                              <a:gd name="T5" fmla="*/ 0 h 402"/>
                              <a:gd name="T6" fmla="*/ 404 w 404"/>
                              <a:gd name="T7" fmla="*/ 0 h 402"/>
                              <a:gd name="T8" fmla="*/ 404 w 404"/>
                              <a:gd name="T9" fmla="*/ 53 h 402"/>
                              <a:gd name="T10" fmla="*/ 404 w 404"/>
                              <a:gd name="T11" fmla="*/ 184 h 402"/>
                              <a:gd name="T12" fmla="*/ 184 w 404"/>
                              <a:gd name="T13" fmla="*/ 402 h 402"/>
                              <a:gd name="T14" fmla="*/ 0 w 404"/>
                              <a:gd name="T15" fmla="*/ 402 h 402"/>
                              <a:gd name="T16" fmla="*/ 404 w 404"/>
                              <a:gd name="T17" fmla="*/ 0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" h="402">
                                <a:moveTo>
                                  <a:pt x="404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53"/>
                                </a:lnTo>
                                <a:lnTo>
                                  <a:pt x="404" y="184"/>
                                </a:lnTo>
                                <a:lnTo>
                                  <a:pt x="184" y="402"/>
                                </a:lnTo>
                                <a:lnTo>
                                  <a:pt x="0" y="40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7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556146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6540" y="21864"/>
                            <a:ext cx="1808520" cy="177120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448593" y="133699"/>
                            <a:ext cx="1126467" cy="1103225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32E7C7" id="Group 410" o:spid="_x0000_s1026" style="position:absolute;margin-left:-30pt;margin-top:20.65pt;width:533.5pt;height:717.2pt;z-index:251677696" coordsize="67754,9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">
              <v:group id="Group 388" o:spid="_x0000_s1027" style="position:absolute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<v:rect id="AutoShape 2" o:spid="_x0000_s1028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rect id="Rectangle 3" o:spid="_x0000_s1029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5" o:spid="_x0000_s1030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31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32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33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34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35" style="position:absolute;left:32004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AutoShape 2" o:spid="_x0000_s1036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<o:lock v:ext="edit" aspectratio="t" text="t"/>
                </v:rect>
                <v:rect id="Rectangle 67" o:spid="_x0000_s1037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/>
                <v:shape id="Freeform 5" o:spid="_x0000_s1038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39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ByrxAAAANs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+RL+vqQfIDdXAAAA//8DAFBLAQItABQABgAIAAAAIQDb4fbL7gAAAIUBAAATAAAAAAAAAAAA&#10;AAAAAAAAAABbQ29udGVudF9UeXBlc10ueG1sUEsBAi0AFAAGAAgAAAAhAFr0LFu/AAAAFQEAAAsA&#10;AAAAAAAAAAAAAAAAHwEAAF9yZWxzLy5yZWxzUEsBAi0AFAAGAAgAAAAhAPX0HKvEAAAA2wAAAA8A&#10;AAAAAAAAAAAAAAAABwIAAGRycy9kb3ducmV2LnhtbFBLBQYAAAAAAwADALcAAAD4AgAAAAA=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40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L6wwAAANs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KPbyiwBAT/8AAAD//wMAUEsBAi0AFAAGAAgAAAAhANvh9svuAAAAhQEAABMAAAAAAAAAAAAA&#10;AAAAAAAAAFtDb250ZW50X1R5cGVzXS54bWxQSwECLQAUAAYACAAAACEAWvQsW78AAAAVAQAACwAA&#10;AAAAAAAAAAAAAAAfAQAAX3JlbHMvLnJlbHNQSwECLQAUAAYACAAAACEArSzi+sMAAADb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41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42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43" style="position:absolute;top:18288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rect id="AutoShape 2" o:spid="_x0000_s1044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<o:lock v:ext="edit" aspectratio="t" text="t"/>
                </v:rect>
                <v:rect id="Rectangle 75" o:spid="_x0000_s1045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En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MKksSfEAAAA2wAAAA8A&#10;AAAAAAAAAAAAAAAABwIAAGRycy9kb3ducmV2LnhtbFBLBQYAAAAAAwADALcAAAD4AgAAAAA=&#10;" filled="f" stroked="f"/>
                <v:shape id="Freeform 5" o:spid="_x0000_s1046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47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48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78wwAAANs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KLLyiwBAT/8AAAD//wMAUEsBAi0AFAAGAAgAAAAhANvh9svuAAAAhQEAABMAAAAAAAAAAAAA&#10;AAAAAAAAAFtDb250ZW50X1R5cGVzXS54bWxQSwECLQAUAAYACAAAACEAWvQsW78AAAAVAQAACwAA&#10;AAAAAAAAAAAAAAAfAQAAX3JlbHMvLnJlbHNQSwECLQAUAAYACAAAACEAU1ru/MMAAADb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49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50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51" style="position:absolute;left:32004;top:18288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rect id="AutoShape 2" o:spid="_x0000_s1052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" filled="f" stroked="f">
                  <o:lock v:ext="edit" aspectratio="t" text="t"/>
                </v:rect>
                <v:rect id="Rectangle 289" o:spid="_x0000_s1053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  <v:shape id="Freeform 5" o:spid="_x0000_s1054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55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56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57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qOwwAAANwAAAAPAAAAZHJzL2Rvd25yZXYueG1sRI9Pa8JA&#10;FMTvBb/D8oTemo0W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CkHaj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58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59" style="position:absolute;top:36576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<v:rect id="AutoShape 2" o:spid="_x0000_s1060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" filled="f" stroked="f">
                  <o:lock v:ext="edit" aspectratio="t" text="t"/>
                </v:rect>
                <v:rect id="Rectangle 299" o:spid="_x0000_s1061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" filled="f" stroked="f"/>
                <v:shape id="Freeform 5" o:spid="_x0000_s1062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63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64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65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CU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E&#10;vmfCEZCrDwAAAP//AwBQSwECLQAUAAYACAAAACEA2+H2y+4AAACFAQAAEwAAAAAAAAAAAAAAAAAA&#10;AAAAW0NvbnRlbnRfVHlwZXNdLnhtbFBLAQItABQABgAIAAAAIQBa9CxbvwAAABUBAAALAAAAAAAA&#10;AAAAAAAAAB8BAABfcmVscy8ucmVsc1BLAQItABQABgAIAAAAIQCUqkCU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66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67" style="position:absolute;left:32004;top:36576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<v:rect id="AutoShape 2" o:spid="_x0000_s1068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8gcxQAAANw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" filled="f" stroked="f">
                  <o:lock v:ext="edit" aspectratio="t" text="t"/>
                </v:rect>
                <v:rect id="Rectangle 307" o:spid="_x0000_s1069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" filled="f" stroked="f"/>
                <v:shape id="Freeform 5" o:spid="_x0000_s1070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71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72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73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74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75" style="position:absolute;left:95;top:54864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<v:rect id="AutoShape 2" o:spid="_x0000_s1076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" filled="f" stroked="f">
                  <o:lock v:ext="edit" aspectratio="t" text="t"/>
                </v:rect>
                <v:rect id="Rectangle 315" o:spid="_x0000_s1077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MC2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" filled="f" stroked="f"/>
                <v:shape id="Freeform 5" o:spid="_x0000_s1078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79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80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81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82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83" style="position:absolute;left:32004;top:54864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<v:rect id="AutoShape 2" o:spid="_x0000_s1084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" filled="f" stroked="f">
                  <o:lock v:ext="edit" aspectratio="t" text="t"/>
                </v:rect>
                <v:rect id="Rectangle 387" o:spid="_x0000_s1085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" filled="f" stroked="f"/>
                <v:shape id="Freeform 5" o:spid="_x0000_s1086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87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88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89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90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91" style="position:absolute;top:73056;width:35750;height:17931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v:rect id="AutoShape 2" o:spid="_x0000_s1092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" filled="f" stroked="f">
                  <o:lock v:ext="edit" aspectratio="t" text="t"/>
                </v:rect>
                <v:rect id="Rectangle 396" o:spid="_x0000_s1093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" filled="f" stroked="f"/>
                <v:shape id="Freeform 5" o:spid="_x0000_s1094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095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096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097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098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  <v:group id="Group 388" o:spid="_x0000_s1099" style="position:absolute;left:32004;top:73152;width:35750;height:17930" coordsize="35750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<v:rect id="AutoShape 2" o:spid="_x0000_s1100" style="position:absolute;left:6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" filled="f" stroked="f">
                  <o:lock v:ext="edit" aspectratio="t" text="t"/>
                </v:rect>
                <v:rect id="Rectangle 404" o:spid="_x0000_s1101" style="position:absolute;width:35581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" filled="f" stroked="f"/>
                <v:shape id="Freeform 5" o:spid="_x0000_s1102" style="position:absolute;left:2833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" path="m220,218l,218,220,r,218xe" fillcolor="#9dcb08 [3205]" stroked="f">
                  <v:path arrowok="t" o:connecttype="custom" o:connectlocs="741984,658912;0,658912;741984,0;741984,658912" o:connectangles="0,0,0,0"/>
                </v:shape>
                <v:shape id="Freeform 7" o:spid="_x0000_s1103" style="position:absolute;left:2212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" path="m404,r,l404,r,l404,53r,131l184,402,,402,404,xe" fillcolor="#10a48e [3206]" stroked="f">
                  <v:path arrowok="t" o:connecttype="custom" o:connectlocs="1362553,0;1362553,0;1362553,0;1362553,0;1362553,160194;1362553,556146;620569,1215059;0,1215059;1362553,0" o:connectangles="0,0,0,0,0,0,0,0,0"/>
                </v:shape>
                <v:shape id="Freeform 8" o:spid="_x0000_s1104" style="position:absolute;left:24485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  <v:shape id="Freeform 8" o:spid="_x0000_s1105" style="position:absolute;left:1766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<v:path arrowok="t" o:connecttype="custom" o:connectlocs="102545,1520563;1799198,0;1808520,0;1808520,250642;1808520,275706;1771231,325835;298313,1645884;261024,1679303;102545,1520563" o:connectangles="0,0,0,0,0,0,0,0,0"/>
                </v:shape>
                <v:shape id="Freeform 8" o:spid="_x0000_s1106" style="position:absolute;left:24485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<v:path arrowok="t" o:connecttype="custom" o:connectlocs="63872,947108;1120660,0;1126467,0;1126467,156117;1126467,171728;1103241,202952;185809,1025167;162583,1045982;63872,947108" o:connectangles="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A2"/>
    <w:rsid w:val="00002E3D"/>
    <w:rsid w:val="0000615F"/>
    <w:rsid w:val="00021FEF"/>
    <w:rsid w:val="0003215B"/>
    <w:rsid w:val="000C3826"/>
    <w:rsid w:val="000F355E"/>
    <w:rsid w:val="000F4690"/>
    <w:rsid w:val="00154E2D"/>
    <w:rsid w:val="0020511A"/>
    <w:rsid w:val="00243BA2"/>
    <w:rsid w:val="00333B97"/>
    <w:rsid w:val="00360D51"/>
    <w:rsid w:val="003F09D5"/>
    <w:rsid w:val="003F1705"/>
    <w:rsid w:val="00444987"/>
    <w:rsid w:val="00451BF3"/>
    <w:rsid w:val="00461AA3"/>
    <w:rsid w:val="005F3B06"/>
    <w:rsid w:val="006444BE"/>
    <w:rsid w:val="006C6684"/>
    <w:rsid w:val="006E0AA0"/>
    <w:rsid w:val="00720B45"/>
    <w:rsid w:val="0072404D"/>
    <w:rsid w:val="00747040"/>
    <w:rsid w:val="007B07B7"/>
    <w:rsid w:val="007E3B23"/>
    <w:rsid w:val="00801F57"/>
    <w:rsid w:val="00821EF4"/>
    <w:rsid w:val="00841A7B"/>
    <w:rsid w:val="00843B08"/>
    <w:rsid w:val="008A3E0C"/>
    <w:rsid w:val="008C6947"/>
    <w:rsid w:val="0093710A"/>
    <w:rsid w:val="00947032"/>
    <w:rsid w:val="0096129F"/>
    <w:rsid w:val="009A6BAE"/>
    <w:rsid w:val="009B2209"/>
    <w:rsid w:val="009D78A3"/>
    <w:rsid w:val="00A0584F"/>
    <w:rsid w:val="00A44B39"/>
    <w:rsid w:val="00AD7EBD"/>
    <w:rsid w:val="00AF015F"/>
    <w:rsid w:val="00B008EB"/>
    <w:rsid w:val="00B129EC"/>
    <w:rsid w:val="00B33D21"/>
    <w:rsid w:val="00B42F65"/>
    <w:rsid w:val="00BA4DCD"/>
    <w:rsid w:val="00BB415F"/>
    <w:rsid w:val="00C307D8"/>
    <w:rsid w:val="00C515E4"/>
    <w:rsid w:val="00CD2295"/>
    <w:rsid w:val="00D154D3"/>
    <w:rsid w:val="00D30004"/>
    <w:rsid w:val="00E80397"/>
    <w:rsid w:val="00F16789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F054F99"/>
  <w15:chartTrackingRefBased/>
  <w15:docId w15:val="{E56C64B6-0D1A-43A6-B386-4750CC7A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C3644" w:themeColor="text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0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5B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5B51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00615F"/>
    <w:rPr>
      <w:rFonts w:asciiTheme="majorHAnsi" w:eastAsiaTheme="majorEastAsia" w:hAnsiTheme="majorHAnsi" w:cstheme="majorBidi"/>
      <w:b/>
      <w:caps/>
      <w:color w:val="044F44" w:themeColor="accent5"/>
      <w:sz w:val="32"/>
      <w:szCs w:val="32"/>
    </w:rPr>
  </w:style>
  <w:style w:type="character" w:styleId="Strong">
    <w:name w:val="Strong"/>
    <w:basedOn w:val="DefaultParagraphFont"/>
    <w:uiPriority w:val="1"/>
    <w:semiHidden/>
    <w:rPr>
      <w:b w:val="0"/>
      <w:bCs w:val="0"/>
      <w:color w:val="C3EA1F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C3EA1F" w:themeColor="accent1" w:shadow="1" w:frame="1"/>
        <w:left w:val="single" w:sz="2" w:space="10" w:color="C3EA1F" w:themeColor="accent1" w:shadow="1" w:frame="1"/>
        <w:bottom w:val="single" w:sz="2" w:space="10" w:color="C3EA1F" w:themeColor="accent1" w:shadow="1" w:frame="1"/>
        <w:right w:val="single" w:sz="2" w:space="10" w:color="C3EA1F" w:themeColor="accent1" w:shadow="1" w:frame="1"/>
      </w:pBdr>
      <w:ind w:left="1152" w:right="1152"/>
    </w:pPr>
    <w:rPr>
      <w:i/>
      <w:iCs/>
      <w:color w:val="C3EA1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720B45"/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0B45"/>
    <w:rPr>
      <w:color w:val="auto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6C668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0B4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20B45"/>
    <w:rPr>
      <w:rFonts w:asciiTheme="majorHAnsi" w:eastAsiaTheme="majorEastAsia" w:hAnsiTheme="majorHAnsi" w:cstheme="majorBidi"/>
      <w:color w:val="95B51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B45"/>
    <w:rPr>
      <w:rFonts w:asciiTheme="majorHAnsi" w:eastAsiaTheme="majorEastAsia" w:hAnsiTheme="majorHAnsi" w:cstheme="majorBidi"/>
      <w:color w:val="95B51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97"/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B97"/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B97"/>
    <w:rPr>
      <w:rFonts w:asciiTheme="majorHAnsi" w:eastAsiaTheme="majorEastAsia" w:hAnsiTheme="majorHAnsi" w:cstheme="majorBidi"/>
      <w:color w:val="95B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97"/>
    <w:rPr>
      <w:rFonts w:asciiTheme="majorHAnsi" w:eastAsiaTheme="majorEastAsia" w:hAnsiTheme="majorHAnsi" w:cstheme="majorBidi"/>
      <w:color w:val="6378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97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unhideWhenUsed/>
    <w:rsid w:val="006E0AA0"/>
    <w:rPr>
      <w:color w:val="0B6051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C3EA1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</w:pPr>
    <w:rPr>
      <w:i/>
      <w:iCs/>
      <w:color w:val="C3EA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C3EA1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C3EA1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ooth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sjosiecorrin\AppData\Roaming\Microsoft\Templates\Modern%20capsules%20business%20c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5DCC913485495E9B98F711A3FB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016F-91C5-4DB8-8A14-EB5CA3855E7B}"/>
      </w:docPartPr>
      <w:docPartBody>
        <w:p w:rsidR="001E5E7B" w:rsidRDefault="001E5E7B">
          <w:pPr>
            <w:pStyle w:val="A95DCC913485495E9B98F711A3FB8CB0"/>
          </w:pPr>
          <w:r>
            <w:t>Web address</w:t>
          </w:r>
        </w:p>
      </w:docPartBody>
    </w:docPart>
    <w:docPart>
      <w:docPartPr>
        <w:name w:val="25BFF6EE4BEA483FA15683972BAB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F515-3450-45D3-B4B6-2EB5511BE11D}"/>
      </w:docPartPr>
      <w:docPartBody>
        <w:p w:rsidR="001E5E7B" w:rsidRDefault="001E5E7B">
          <w:pPr>
            <w:pStyle w:val="25BFF6EE4BEA483FA15683972BABF00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7B"/>
    <w:rsid w:val="0005183D"/>
    <w:rsid w:val="001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93A50C75D434DB0A86AEB4B7AD5B2">
    <w:name w:val="2D893A50C75D434DB0A86AEB4B7AD5B2"/>
  </w:style>
  <w:style w:type="paragraph" w:customStyle="1" w:styleId="5B1B3B6E990F4DFB967EDD2CCADCFBC0">
    <w:name w:val="5B1B3B6E990F4DFB967EDD2CCADCFBC0"/>
  </w:style>
  <w:style w:type="paragraph" w:customStyle="1" w:styleId="997C80BF4A2449B5B80BF26F2CC2BDFF">
    <w:name w:val="997C80BF4A2449B5B80BF26F2CC2BDFF"/>
  </w:style>
  <w:style w:type="paragraph" w:customStyle="1" w:styleId="BEB35CB9DA344201B2D880FC6C00B40D">
    <w:name w:val="BEB35CB9DA344201B2D880FC6C00B40D"/>
  </w:style>
  <w:style w:type="paragraph" w:customStyle="1" w:styleId="7DF339DB51BB42519360E5C14DC7EBA8">
    <w:name w:val="7DF339DB51BB42519360E5C14DC7EBA8"/>
  </w:style>
  <w:style w:type="paragraph" w:customStyle="1" w:styleId="3A304F2669724A218D6CA7730A42B300">
    <w:name w:val="3A304F2669724A218D6CA7730A42B300"/>
  </w:style>
  <w:style w:type="paragraph" w:customStyle="1" w:styleId="23861F60525C483BB0114E15C4C06653">
    <w:name w:val="23861F60525C483BB0114E15C4C06653"/>
  </w:style>
  <w:style w:type="paragraph" w:customStyle="1" w:styleId="A8FC905BF3884CBE907B03ECE9B955A1">
    <w:name w:val="A8FC905BF3884CBE907B03ECE9B955A1"/>
  </w:style>
  <w:style w:type="paragraph" w:customStyle="1" w:styleId="68E9E165035044C6B2DC62B051F6905E">
    <w:name w:val="68E9E165035044C6B2DC62B051F6905E"/>
  </w:style>
  <w:style w:type="paragraph" w:customStyle="1" w:styleId="1508085F38DD40B89BF599D80F4E5F8B">
    <w:name w:val="1508085F38DD40B89BF599D80F4E5F8B"/>
  </w:style>
  <w:style w:type="paragraph" w:customStyle="1" w:styleId="8645E41672534CC49EBB7D1C1053EAEC">
    <w:name w:val="8645E41672534CC49EBB7D1C1053EAEC"/>
  </w:style>
  <w:style w:type="paragraph" w:customStyle="1" w:styleId="54423D1F4C5E4E52BB12A7BBF8417308">
    <w:name w:val="54423D1F4C5E4E52BB12A7BBF8417308"/>
  </w:style>
  <w:style w:type="paragraph" w:customStyle="1" w:styleId="9CAF4EE171C44730B72533500226791E">
    <w:name w:val="9CAF4EE171C44730B72533500226791E"/>
  </w:style>
  <w:style w:type="paragraph" w:customStyle="1" w:styleId="E10C6E34F8BC4E63949C835AB9CD3107">
    <w:name w:val="E10C6E34F8BC4E63949C835AB9CD3107"/>
  </w:style>
  <w:style w:type="paragraph" w:customStyle="1" w:styleId="6D1207F41E5C4802AF0D2480718742BD">
    <w:name w:val="6D1207F41E5C4802AF0D2480718742BD"/>
  </w:style>
  <w:style w:type="paragraph" w:customStyle="1" w:styleId="64B76F9F63A54B9D9542818D2105F534">
    <w:name w:val="64B76F9F63A54B9D9542818D2105F534"/>
  </w:style>
  <w:style w:type="paragraph" w:customStyle="1" w:styleId="768465BD990347D1AC41C890BBDDFABC">
    <w:name w:val="768465BD990347D1AC41C890BBDDFABC"/>
  </w:style>
  <w:style w:type="paragraph" w:customStyle="1" w:styleId="0EA3C916061F4D17A8570DA08D97E64E">
    <w:name w:val="0EA3C916061F4D17A8570DA08D97E64E"/>
  </w:style>
  <w:style w:type="paragraph" w:customStyle="1" w:styleId="BB926924338F4C59A4721C225E0889E1">
    <w:name w:val="BB926924338F4C59A4721C225E0889E1"/>
  </w:style>
  <w:style w:type="paragraph" w:customStyle="1" w:styleId="30FDF8974DC649588F7A14F3F454B9A0">
    <w:name w:val="30FDF8974DC649588F7A14F3F454B9A0"/>
  </w:style>
  <w:style w:type="paragraph" w:customStyle="1" w:styleId="BE682FDC763844558410F4EA1130F46E">
    <w:name w:val="BE682FDC763844558410F4EA1130F46E"/>
  </w:style>
  <w:style w:type="paragraph" w:customStyle="1" w:styleId="90992404891646DCA202115387B10A96">
    <w:name w:val="90992404891646DCA202115387B10A96"/>
  </w:style>
  <w:style w:type="paragraph" w:customStyle="1" w:styleId="7C965CF4A9BB4112B154057F5C13FBA7">
    <w:name w:val="7C965CF4A9BB4112B154057F5C13FBA7"/>
  </w:style>
  <w:style w:type="paragraph" w:customStyle="1" w:styleId="A95DCC913485495E9B98F711A3FB8CB0">
    <w:name w:val="A95DCC913485495E9B98F711A3FB8CB0"/>
  </w:style>
  <w:style w:type="paragraph" w:customStyle="1" w:styleId="25BFF6EE4BEA483FA15683972BABF001">
    <w:name w:val="25BFF6EE4BEA483FA15683972BABF001"/>
  </w:style>
  <w:style w:type="paragraph" w:customStyle="1" w:styleId="5F08726E0E954F7F9FB8CBBEF17A6EB9">
    <w:name w:val="5F08726E0E954F7F9FB8CBBEF17A6EB9"/>
  </w:style>
  <w:style w:type="paragraph" w:customStyle="1" w:styleId="30C9861A0C744D5CB178D93A7DEFCBCA">
    <w:name w:val="30C9861A0C744D5CB178D93A7DEFCBCA"/>
  </w:style>
  <w:style w:type="paragraph" w:customStyle="1" w:styleId="14E1B5A6172F4EDFB76641B76C873072">
    <w:name w:val="14E1B5A6172F4EDFB76641B76C873072"/>
  </w:style>
  <w:style w:type="paragraph" w:customStyle="1" w:styleId="84304323010646C0A77C6B10498CE6F8">
    <w:name w:val="84304323010646C0A77C6B10498CE6F8"/>
  </w:style>
  <w:style w:type="paragraph" w:customStyle="1" w:styleId="FF72D8F48BA74F5B9C53648BE04F5FA3">
    <w:name w:val="FF72D8F48BA74F5B9C53648BE04F5FA3"/>
  </w:style>
  <w:style w:type="paragraph" w:customStyle="1" w:styleId="B585E276A42F4DDFB4BB774B3B0AF179">
    <w:name w:val="B585E276A42F4DDFB4BB774B3B0AF179"/>
  </w:style>
  <w:style w:type="paragraph" w:customStyle="1" w:styleId="A708CDBC934D4E1B8DFB41FA01BD572E">
    <w:name w:val="A708CDBC934D4E1B8DFB41FA01BD572E"/>
  </w:style>
  <w:style w:type="paragraph" w:customStyle="1" w:styleId="EE606CB14023487EA2A0734A5D10A2BD">
    <w:name w:val="EE606CB14023487EA2A0734A5D10A2BD"/>
  </w:style>
  <w:style w:type="paragraph" w:customStyle="1" w:styleId="0D79E9DBADC44949A9EED27BA60E8423">
    <w:name w:val="0D79E9DBADC44949A9EED27BA60E8423"/>
  </w:style>
  <w:style w:type="paragraph" w:customStyle="1" w:styleId="DA10F5F0427749AA81C35DE3FF981A11">
    <w:name w:val="DA10F5F0427749AA81C35DE3FF981A11"/>
  </w:style>
  <w:style w:type="paragraph" w:customStyle="1" w:styleId="447A4F2F10C849EA80C50C657C6E57C6">
    <w:name w:val="447A4F2F10C849EA80C50C657C6E57C6"/>
  </w:style>
  <w:style w:type="paragraph" w:customStyle="1" w:styleId="FD8A0499EDF0448B9B162006EA48DC38">
    <w:name w:val="FD8A0499EDF0448B9B162006EA48DC38"/>
  </w:style>
  <w:style w:type="paragraph" w:customStyle="1" w:styleId="B77A424E9916499EAB1DB27CE31BC94C">
    <w:name w:val="B77A424E9916499EAB1DB27CE31BC94C"/>
  </w:style>
  <w:style w:type="paragraph" w:customStyle="1" w:styleId="F7D6F479DD3847E7A82C374C7D729EBF">
    <w:name w:val="F7D6F479DD3847E7A82C374C7D729EBF"/>
  </w:style>
  <w:style w:type="paragraph" w:customStyle="1" w:styleId="F7CEA6DAF99D48848B70156D2A4EA90F">
    <w:name w:val="F7CEA6DAF99D48848B70156D2A4EA90F"/>
  </w:style>
  <w:style w:type="paragraph" w:customStyle="1" w:styleId="DD57ABB8CE1143088CD58A58C8C8C28B">
    <w:name w:val="DD57ABB8CE1143088CD58A58C8C8C28B"/>
  </w:style>
  <w:style w:type="paragraph" w:customStyle="1" w:styleId="0C141B4A992D40BEAA234DAA4D17EA39">
    <w:name w:val="0C141B4A992D40BEAA234DAA4D17EA39"/>
  </w:style>
  <w:style w:type="paragraph" w:customStyle="1" w:styleId="A66FD07F9D1548639DDB077C050EBEA6">
    <w:name w:val="A66FD07F9D1548639DDB077C050EBEA6"/>
  </w:style>
  <w:style w:type="paragraph" w:customStyle="1" w:styleId="A5DE1FFE93DD42DD899F559AA672B0B3">
    <w:name w:val="A5DE1FFE93DD42DD899F559AA672B0B3"/>
  </w:style>
  <w:style w:type="paragraph" w:customStyle="1" w:styleId="F51100EF703349F6AB5CA676F1F9911C">
    <w:name w:val="F51100EF703349F6AB5CA676F1F9911C"/>
  </w:style>
  <w:style w:type="paragraph" w:customStyle="1" w:styleId="1DF0147C626B43A98B756DE050EABC3F">
    <w:name w:val="1DF0147C626B43A98B756DE050EABC3F"/>
  </w:style>
  <w:style w:type="paragraph" w:customStyle="1" w:styleId="0BC6D82642154BE8B75A934BE3D8D0EA">
    <w:name w:val="0BC6D82642154BE8B75A934BE3D8D0EA"/>
  </w:style>
  <w:style w:type="paragraph" w:customStyle="1" w:styleId="1F4C48C0FE364F089996E9A5B657643F">
    <w:name w:val="1F4C48C0FE364F089996E9A5B657643F"/>
  </w:style>
  <w:style w:type="paragraph" w:customStyle="1" w:styleId="F3F5401009BC4D35989CEAA42B369C77">
    <w:name w:val="F3F5401009BC4D35989CEAA42B369C77"/>
  </w:style>
  <w:style w:type="paragraph" w:customStyle="1" w:styleId="4F61EB4DAEB1470DB6A9FE5AA7FADA0F">
    <w:name w:val="4F61EB4DAEB1470DB6A9FE5AA7FADA0F"/>
  </w:style>
  <w:style w:type="paragraph" w:customStyle="1" w:styleId="1DC75397CDB14FAAB600EF7DBA7BE629">
    <w:name w:val="1DC75397CDB14FAAB600EF7DBA7BE629"/>
  </w:style>
  <w:style w:type="paragraph" w:customStyle="1" w:styleId="6CD009EF2C3E4BFE843E8F5273E506D0">
    <w:name w:val="6CD009EF2C3E4BFE843E8F5273E506D0"/>
  </w:style>
  <w:style w:type="paragraph" w:customStyle="1" w:styleId="85A5FD6531344C86B58764545B83EDD9">
    <w:name w:val="85A5FD6531344C86B58764545B83EDD9"/>
  </w:style>
  <w:style w:type="paragraph" w:customStyle="1" w:styleId="170BBC58D8F24EFCBB46C906EFDF1D93">
    <w:name w:val="170BBC58D8F24EFCBB46C906EFDF1D93"/>
  </w:style>
  <w:style w:type="paragraph" w:customStyle="1" w:styleId="F5E4D9B786804926ACDDD23EBF03F0F8">
    <w:name w:val="F5E4D9B786804926ACDDD23EBF03F0F8"/>
  </w:style>
  <w:style w:type="paragraph" w:customStyle="1" w:styleId="87BC3D5D122A48AA8DC0D02192F75671">
    <w:name w:val="87BC3D5D122A48AA8DC0D02192F75671"/>
  </w:style>
  <w:style w:type="paragraph" w:customStyle="1" w:styleId="E676173782244E28B36B43E6F5619D6F">
    <w:name w:val="E676173782244E28B36B43E6F5619D6F"/>
  </w:style>
  <w:style w:type="paragraph" w:customStyle="1" w:styleId="B6F45FD9C22D493981F3227ECB8C20F5">
    <w:name w:val="B6F45FD9C22D493981F3227ECB8C20F5"/>
  </w:style>
  <w:style w:type="paragraph" w:customStyle="1" w:styleId="BEFD5823C2F3479689CFD53B801984C8">
    <w:name w:val="BEFD5823C2F3479689CFD53B801984C8"/>
  </w:style>
  <w:style w:type="paragraph" w:customStyle="1" w:styleId="CCA3ED988F3F44BBA7B3A75ECAA43CE0">
    <w:name w:val="CCA3ED988F3F44BBA7B3A75ECAA43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ISLE LISTEN 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F140F8-6DC3-48CE-99CF-EC654FE3737B}">
  <ds:schemaRefs>
    <ds:schemaRef ds:uri="http://schemas.microsoft.com/office/infopath/2007/PartnerControls"/>
    <ds:schemaRef ds:uri="fb0879af-3eba-417a-a55a-ffe6dcd6ca7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78938D-52A7-48FA-8137-992C3083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7DF84-85B2-4C78-8B10-814D7873C4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EC4B21-F056-45B7-9625-4533069D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business cards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Corrin, Josie</dc:creator>
  <cp:keywords>KOOTH (under 18) QWELL (OVER 18)</cp:keywords>
  <cp:lastModifiedBy>Corrin, Josie</cp:lastModifiedBy>
  <cp:revision>3</cp:revision>
  <cp:lastPrinted>2020-03-06T15:51:00Z</cp:lastPrinted>
  <dcterms:created xsi:type="dcterms:W3CDTF">2020-03-18T09:10:00Z</dcterms:created>
  <dcterms:modified xsi:type="dcterms:W3CDTF">2020-03-18T09:12:00Z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